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03C3" w14:textId="77777777" w:rsidR="00A36029" w:rsidRDefault="00A36029" w:rsidP="00A36029">
      <w:pPr>
        <w:overflowPunct w:val="0"/>
        <w:autoSpaceDE w:val="0"/>
        <w:autoSpaceDN w:val="0"/>
        <w:textAlignment w:val="center"/>
      </w:pPr>
      <w:r>
        <w:rPr>
          <w:rFonts w:hint="eastAsia"/>
        </w:rPr>
        <w:t>様式第１号</w:t>
      </w:r>
      <w:r w:rsidR="00225A33">
        <w:rPr>
          <w:rFonts w:hint="eastAsia"/>
        </w:rPr>
        <w:t>（第</w:t>
      </w:r>
      <w:r w:rsidR="00A347DD">
        <w:t>6</w:t>
      </w:r>
      <w:r w:rsidR="00225A33">
        <w:rPr>
          <w:rFonts w:hint="eastAsia"/>
        </w:rPr>
        <w:t>条関係）</w:t>
      </w:r>
    </w:p>
    <w:p w14:paraId="0D5603B2" w14:textId="77777777" w:rsidR="00A36029" w:rsidRDefault="00A36029" w:rsidP="00A36029">
      <w:pPr>
        <w:overflowPunct w:val="0"/>
        <w:autoSpaceDE w:val="0"/>
        <w:autoSpaceDN w:val="0"/>
        <w:textAlignment w:val="center"/>
      </w:pPr>
    </w:p>
    <w:p w14:paraId="049F05EE" w14:textId="2C0599DC" w:rsidR="00A36029" w:rsidRDefault="00A36029" w:rsidP="00B24CBA">
      <w:pPr>
        <w:overflowPunct w:val="0"/>
        <w:autoSpaceDE w:val="0"/>
        <w:autoSpaceDN w:val="0"/>
        <w:ind w:rightChars="200" w:right="420"/>
        <w:jc w:val="right"/>
        <w:textAlignment w:val="center"/>
      </w:pPr>
      <w:r>
        <w:rPr>
          <w:rFonts w:hint="eastAsia"/>
        </w:rPr>
        <w:t xml:space="preserve">　　年　　月　　日</w:t>
      </w:r>
    </w:p>
    <w:p w14:paraId="63B32532" w14:textId="77777777" w:rsidR="00A36029" w:rsidRDefault="00A36029" w:rsidP="00A36029">
      <w:pPr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大田市長　</w:t>
      </w:r>
      <w:r w:rsidR="00046536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14:paraId="6AA6CFAB" w14:textId="77777777" w:rsidR="00A36029" w:rsidRPr="00691241" w:rsidRDefault="00A36029" w:rsidP="00A36029">
      <w:pPr>
        <w:overflowPunct w:val="0"/>
        <w:autoSpaceDE w:val="0"/>
        <w:autoSpaceDN w:val="0"/>
        <w:textAlignment w:val="center"/>
      </w:pPr>
    </w:p>
    <w:p w14:paraId="1C79D187" w14:textId="77777777" w:rsidR="00A36029" w:rsidRDefault="00A36029" w:rsidP="00A36029">
      <w:pPr>
        <w:wordWrap w:val="0"/>
        <w:overflowPunct w:val="0"/>
        <w:autoSpaceDE w:val="0"/>
        <w:autoSpaceDN w:val="0"/>
        <w:spacing w:after="120"/>
        <w:ind w:rightChars="200" w:right="420"/>
        <w:jc w:val="right"/>
        <w:textAlignment w:val="center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0867EBEF" w14:textId="77777777" w:rsidR="00A36029" w:rsidRPr="00FA5AB3" w:rsidRDefault="00A36029" w:rsidP="003359C3">
      <w:pPr>
        <w:wordWrap w:val="0"/>
        <w:overflowPunct w:val="0"/>
        <w:autoSpaceDE w:val="0"/>
        <w:autoSpaceDN w:val="0"/>
        <w:ind w:rightChars="200" w:right="420"/>
        <w:jc w:val="right"/>
        <w:textAlignment w:val="center"/>
        <w:rPr>
          <w:color w:val="000000"/>
        </w:rPr>
      </w:pPr>
      <w:r w:rsidRPr="00FA5AB3">
        <w:rPr>
          <w:rFonts w:hint="eastAsia"/>
          <w:color w:val="000000"/>
          <w:spacing w:val="105"/>
        </w:rPr>
        <w:t>氏</w:t>
      </w:r>
      <w:r w:rsidRPr="00FA5AB3">
        <w:rPr>
          <w:rFonts w:hint="eastAsia"/>
          <w:color w:val="000000"/>
        </w:rPr>
        <w:t xml:space="preserve">名　　　　　　　　　　</w:t>
      </w:r>
      <w:r w:rsidR="003359C3">
        <w:rPr>
          <w:rFonts w:hint="eastAsia"/>
          <w:color w:val="000000"/>
        </w:rPr>
        <w:t xml:space="preserve">　</w:t>
      </w:r>
    </w:p>
    <w:p w14:paraId="15D2D2AB" w14:textId="6F2F1CCD" w:rsidR="00A36029" w:rsidRPr="00CC7771" w:rsidRDefault="00CC7771" w:rsidP="00A36029">
      <w:pPr>
        <w:overflowPunct w:val="0"/>
        <w:autoSpaceDE w:val="0"/>
        <w:autoSpaceDN w:val="0"/>
        <w:textAlignment w:val="center"/>
        <w:rPr>
          <w:color w:val="000000"/>
          <w:sz w:val="18"/>
          <w:szCs w:val="21"/>
        </w:rPr>
      </w:pPr>
      <w:r w:rsidRPr="00CC7771">
        <w:rPr>
          <w:rFonts w:hint="eastAsia"/>
          <w:color w:val="000000"/>
          <w:sz w:val="18"/>
          <w:szCs w:val="21"/>
        </w:rPr>
        <w:t xml:space="preserve">　　　　　　　　　　　　　　</w:t>
      </w:r>
      <w:r w:rsidR="00451778">
        <w:rPr>
          <w:rFonts w:hint="eastAsia"/>
          <w:color w:val="000000"/>
          <w:sz w:val="18"/>
          <w:szCs w:val="21"/>
        </w:rPr>
        <w:t xml:space="preserve">　　　</w:t>
      </w:r>
      <w:r w:rsidRPr="00CC7771">
        <w:rPr>
          <w:rFonts w:hint="eastAsia"/>
          <w:color w:val="000000"/>
          <w:sz w:val="18"/>
          <w:szCs w:val="21"/>
        </w:rPr>
        <w:t xml:space="preserve">　　　　　　</w:t>
      </w:r>
      <w:r>
        <w:rPr>
          <w:rFonts w:hint="eastAsia"/>
          <w:color w:val="000000"/>
          <w:sz w:val="18"/>
          <w:szCs w:val="21"/>
        </w:rPr>
        <w:t xml:space="preserve">　　　　　　　</w:t>
      </w:r>
      <w:r w:rsidRPr="00CC7771">
        <w:rPr>
          <w:rFonts w:hint="eastAsia"/>
          <w:color w:val="000000"/>
          <w:sz w:val="18"/>
          <w:szCs w:val="21"/>
        </w:rPr>
        <w:t xml:space="preserve">　　　　　　　　（</w:t>
      </w:r>
      <w:r w:rsidR="00011C9B">
        <w:rPr>
          <w:rFonts w:hint="eastAsia"/>
          <w:color w:val="000000"/>
          <w:sz w:val="18"/>
          <w:szCs w:val="21"/>
        </w:rPr>
        <w:t>氏名欄は自署のこと</w:t>
      </w:r>
      <w:r w:rsidRPr="00CC7771">
        <w:rPr>
          <w:rFonts w:hint="eastAsia"/>
          <w:color w:val="000000"/>
          <w:sz w:val="18"/>
          <w:szCs w:val="21"/>
        </w:rPr>
        <w:t>）</w:t>
      </w:r>
    </w:p>
    <w:p w14:paraId="53E8AF5B" w14:textId="77777777" w:rsidR="00A36029" w:rsidRPr="002C158C" w:rsidRDefault="00A36029" w:rsidP="00A36029">
      <w:pPr>
        <w:overflowPunct w:val="0"/>
        <w:autoSpaceDE w:val="0"/>
        <w:autoSpaceDN w:val="0"/>
        <w:jc w:val="center"/>
        <w:textAlignment w:val="center"/>
        <w:rPr>
          <w:color w:val="000000"/>
        </w:rPr>
      </w:pPr>
      <w:r w:rsidRPr="002C158C">
        <w:rPr>
          <w:rFonts w:hint="eastAsia"/>
          <w:color w:val="000000"/>
          <w:spacing w:val="53"/>
        </w:rPr>
        <w:t>補助金交付申請</w:t>
      </w:r>
      <w:r w:rsidRPr="002C158C">
        <w:rPr>
          <w:rFonts w:hint="eastAsia"/>
          <w:color w:val="000000"/>
        </w:rPr>
        <w:t>書</w:t>
      </w:r>
      <w:r w:rsidR="00F03E85">
        <w:rPr>
          <w:color w:val="000000"/>
        </w:rPr>
        <w:t xml:space="preserve"> </w:t>
      </w:r>
      <w:r w:rsidR="00F03E85">
        <w:rPr>
          <w:rFonts w:hint="eastAsia"/>
          <w:color w:val="000000"/>
        </w:rPr>
        <w:t>兼</w:t>
      </w:r>
      <w:r w:rsidR="00F03E85">
        <w:rPr>
          <w:color w:val="000000"/>
        </w:rPr>
        <w:t xml:space="preserve"> </w:t>
      </w:r>
      <w:r w:rsidR="00F03E85">
        <w:rPr>
          <w:rFonts w:hint="eastAsia"/>
          <w:color w:val="000000"/>
        </w:rPr>
        <w:t>実</w:t>
      </w:r>
      <w:r w:rsidR="00F03E85">
        <w:rPr>
          <w:color w:val="000000"/>
        </w:rPr>
        <w:t xml:space="preserve"> </w:t>
      </w:r>
      <w:r w:rsidR="00F03E85">
        <w:rPr>
          <w:rFonts w:hint="eastAsia"/>
          <w:color w:val="000000"/>
        </w:rPr>
        <w:t>績</w:t>
      </w:r>
      <w:r w:rsidR="00F03E85">
        <w:rPr>
          <w:color w:val="000000"/>
        </w:rPr>
        <w:t xml:space="preserve"> </w:t>
      </w:r>
      <w:r w:rsidR="00F03E85">
        <w:rPr>
          <w:rFonts w:hint="eastAsia"/>
          <w:color w:val="000000"/>
        </w:rPr>
        <w:t>報</w:t>
      </w:r>
      <w:r w:rsidR="00F03E85">
        <w:rPr>
          <w:color w:val="000000"/>
        </w:rPr>
        <w:t xml:space="preserve"> </w:t>
      </w:r>
      <w:r w:rsidR="00F03E85">
        <w:rPr>
          <w:rFonts w:hint="eastAsia"/>
          <w:color w:val="000000"/>
        </w:rPr>
        <w:t>告</w:t>
      </w:r>
      <w:r w:rsidR="00F03E85">
        <w:rPr>
          <w:color w:val="000000"/>
        </w:rPr>
        <w:t xml:space="preserve"> </w:t>
      </w:r>
      <w:r w:rsidR="00F03E85">
        <w:rPr>
          <w:rFonts w:hint="eastAsia"/>
          <w:color w:val="000000"/>
        </w:rPr>
        <w:t>書</w:t>
      </w:r>
    </w:p>
    <w:p w14:paraId="209C099B" w14:textId="77777777" w:rsidR="00A36029" w:rsidRPr="00FA5AB3" w:rsidRDefault="00A36029" w:rsidP="00A36029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1D294718" w14:textId="77777777" w:rsidR="00A11588" w:rsidRDefault="00A36029" w:rsidP="00F03E85">
      <w:pPr>
        <w:overflowPunct w:val="0"/>
        <w:autoSpaceDE w:val="0"/>
        <w:autoSpaceDN w:val="0"/>
        <w:ind w:leftChars="100" w:left="210" w:rightChars="100" w:right="210"/>
        <w:textAlignment w:val="center"/>
        <w:rPr>
          <w:color w:val="000000"/>
        </w:rPr>
      </w:pPr>
      <w:r w:rsidRPr="00FA5AB3">
        <w:rPr>
          <w:rFonts w:hint="eastAsia"/>
          <w:color w:val="000000"/>
        </w:rPr>
        <w:t xml:space="preserve">　</w:t>
      </w:r>
      <w:r w:rsidR="001D2BFB">
        <w:rPr>
          <w:rFonts w:hint="eastAsia"/>
          <w:color w:val="000000"/>
        </w:rPr>
        <w:t>大田市下水道接続促進事業補助金交付要綱第</w:t>
      </w:r>
      <w:r w:rsidR="00A965CF">
        <w:rPr>
          <w:rFonts w:hint="eastAsia"/>
          <w:color w:val="000000"/>
        </w:rPr>
        <w:t>６</w:t>
      </w:r>
      <w:r w:rsidR="001D2BFB">
        <w:rPr>
          <w:rFonts w:hint="eastAsia"/>
          <w:color w:val="000000"/>
        </w:rPr>
        <w:t>条</w:t>
      </w:r>
      <w:r w:rsidR="00F03E85">
        <w:rPr>
          <w:rFonts w:hint="eastAsia"/>
          <w:color w:val="000000"/>
        </w:rPr>
        <w:t>第１項</w:t>
      </w:r>
      <w:r w:rsidR="001D2BFB">
        <w:rPr>
          <w:rFonts w:hint="eastAsia"/>
          <w:color w:val="000000"/>
        </w:rPr>
        <w:t>の規定により、下記のとおり補助金の交付を</w:t>
      </w:r>
      <w:r w:rsidR="00A11588">
        <w:rPr>
          <w:rFonts w:hint="eastAsia"/>
          <w:color w:val="000000"/>
        </w:rPr>
        <w:t>受けたいので</w:t>
      </w:r>
      <w:r w:rsidR="001D2BFB">
        <w:rPr>
          <w:rFonts w:hint="eastAsia"/>
          <w:color w:val="000000"/>
        </w:rPr>
        <w:t>申請</w:t>
      </w:r>
      <w:r w:rsidR="00A11588">
        <w:rPr>
          <w:rFonts w:hint="eastAsia"/>
          <w:color w:val="000000"/>
        </w:rPr>
        <w:t>します。</w:t>
      </w:r>
    </w:p>
    <w:p w14:paraId="539917A5" w14:textId="67CDB512" w:rsidR="00A36029" w:rsidRPr="00FA5AB3" w:rsidRDefault="00A11588" w:rsidP="00F03E85">
      <w:pPr>
        <w:overflowPunct w:val="0"/>
        <w:autoSpaceDE w:val="0"/>
        <w:autoSpaceDN w:val="0"/>
        <w:ind w:leftChars="100" w:left="210" w:rightChars="100" w:right="210" w:firstLineChars="100" w:firstLine="210"/>
        <w:textAlignment w:val="center"/>
        <w:rPr>
          <w:color w:val="000000"/>
        </w:rPr>
      </w:pPr>
      <w:r>
        <w:rPr>
          <w:rFonts w:hint="eastAsia"/>
          <w:color w:val="000000"/>
        </w:rPr>
        <w:t>併せて、</w:t>
      </w:r>
      <w:r w:rsidR="00F03E85">
        <w:rPr>
          <w:rFonts w:hint="eastAsia"/>
          <w:color w:val="000000"/>
        </w:rPr>
        <w:t>この申請に際し、</w:t>
      </w:r>
      <w:r>
        <w:rPr>
          <w:rFonts w:hint="eastAsia"/>
          <w:color w:val="000000"/>
        </w:rPr>
        <w:t>私及び私の属する世帯全員の</w:t>
      </w:r>
      <w:r w:rsidR="00B509E2">
        <w:rPr>
          <w:rFonts w:hint="eastAsia"/>
          <w:color w:val="000000"/>
        </w:rPr>
        <w:t>公共下水道受益者負担金、</w:t>
      </w:r>
      <w:r w:rsidR="00216513">
        <w:rPr>
          <w:rFonts w:hint="eastAsia"/>
          <w:color w:val="000000"/>
        </w:rPr>
        <w:t>水道料金及び</w:t>
      </w:r>
      <w:r>
        <w:rPr>
          <w:rFonts w:hint="eastAsia"/>
          <w:color w:val="000000"/>
        </w:rPr>
        <w:t>税情報等について調査されることに同意</w:t>
      </w:r>
      <w:r w:rsidR="001D2BFB">
        <w:rPr>
          <w:rFonts w:hint="eastAsia"/>
          <w:color w:val="000000"/>
        </w:rPr>
        <w:t>します。</w:t>
      </w:r>
    </w:p>
    <w:p w14:paraId="5D1C2879" w14:textId="6DEC4F3B" w:rsidR="00A27B96" w:rsidRDefault="00A36029" w:rsidP="00B24CBA">
      <w:pPr>
        <w:pStyle w:val="a8"/>
      </w:pPr>
      <w:r w:rsidRPr="00FA5AB3">
        <w:rPr>
          <w:rFonts w:hint="eastAsia"/>
        </w:rPr>
        <w:t>記</w:t>
      </w:r>
    </w:p>
    <w:p w14:paraId="1DA8811F" w14:textId="77777777" w:rsidR="00B24CBA" w:rsidRPr="00B24CBA" w:rsidRDefault="00B24CBA" w:rsidP="00B24CBA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6271"/>
      </w:tblGrid>
      <w:tr w:rsidR="00A36029" w:rsidRPr="00FA5AB3" w14:paraId="5780B7BB" w14:textId="77777777" w:rsidTr="00B70745">
        <w:trPr>
          <w:trHeight w:val="510"/>
        </w:trPr>
        <w:tc>
          <w:tcPr>
            <w:tcW w:w="2552" w:type="dxa"/>
            <w:vAlign w:val="center"/>
          </w:tcPr>
          <w:p w14:paraId="1C49A0CC" w14:textId="77777777" w:rsidR="00A36029" w:rsidRPr="00FA5AB3" w:rsidRDefault="002B7347" w:rsidP="00A27B96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  <w:r w:rsidR="00400950">
              <w:rPr>
                <w:rFonts w:hint="eastAsia"/>
                <w:color w:val="000000"/>
              </w:rPr>
              <w:t>工事場所</w:t>
            </w:r>
          </w:p>
        </w:tc>
        <w:tc>
          <w:tcPr>
            <w:tcW w:w="6378" w:type="dxa"/>
            <w:vAlign w:val="center"/>
          </w:tcPr>
          <w:p w14:paraId="4FAA68BB" w14:textId="77777777" w:rsidR="00A36029" w:rsidRPr="00FA5AB3" w:rsidRDefault="00A36029" w:rsidP="00400950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  <w:textAlignment w:val="center"/>
              <w:rPr>
                <w:color w:val="000000"/>
              </w:rPr>
            </w:pPr>
            <w:r w:rsidRPr="00FA5AB3">
              <w:rPr>
                <w:rFonts w:hint="eastAsia"/>
                <w:color w:val="000000"/>
              </w:rPr>
              <w:t xml:space="preserve">　</w:t>
            </w:r>
            <w:r w:rsidR="00400950">
              <w:rPr>
                <w:rFonts w:hint="eastAsia"/>
                <w:color w:val="000000"/>
              </w:rPr>
              <w:t>大田市</w:t>
            </w:r>
            <w:r w:rsidR="00A27B96">
              <w:rPr>
                <w:rFonts w:hint="eastAsia"/>
                <w:color w:val="000000"/>
              </w:rPr>
              <w:t xml:space="preserve">　　　</w:t>
            </w:r>
            <w:r w:rsidR="00400950">
              <w:rPr>
                <w:rFonts w:hint="eastAsia"/>
                <w:color w:val="000000"/>
              </w:rPr>
              <w:t xml:space="preserve">　</w:t>
            </w:r>
            <w:r w:rsidR="00A27B96">
              <w:rPr>
                <w:rFonts w:hint="eastAsia"/>
                <w:color w:val="000000"/>
              </w:rPr>
              <w:t xml:space="preserve">　町</w:t>
            </w:r>
          </w:p>
        </w:tc>
      </w:tr>
      <w:tr w:rsidR="00A36029" w:rsidRPr="00FA5AB3" w14:paraId="5D73EDA8" w14:textId="77777777" w:rsidTr="00B70745">
        <w:trPr>
          <w:trHeight w:val="510"/>
        </w:trPr>
        <w:tc>
          <w:tcPr>
            <w:tcW w:w="2552" w:type="dxa"/>
            <w:vAlign w:val="center"/>
          </w:tcPr>
          <w:p w14:paraId="00156D0F" w14:textId="77777777" w:rsidR="00A36029" w:rsidRPr="00FA5AB3" w:rsidRDefault="002B7347" w:rsidP="00A27B96">
            <w:pPr>
              <w:overflowPunct w:val="0"/>
              <w:autoSpaceDE w:val="0"/>
              <w:autoSpaceDN w:val="0"/>
              <w:spacing w:line="240" w:lineRule="exact"/>
              <w:ind w:left="420" w:hangingChars="200" w:hanging="42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  <w:r w:rsidR="004C2485">
              <w:rPr>
                <w:color w:val="000000"/>
              </w:rPr>
              <w:t xml:space="preserve"> </w:t>
            </w:r>
            <w:r w:rsidR="00A11588">
              <w:rPr>
                <w:rFonts w:hint="eastAsia"/>
                <w:color w:val="000000"/>
              </w:rPr>
              <w:t>自家借家の別</w:t>
            </w:r>
          </w:p>
        </w:tc>
        <w:tc>
          <w:tcPr>
            <w:tcW w:w="6378" w:type="dxa"/>
            <w:vAlign w:val="center"/>
          </w:tcPr>
          <w:p w14:paraId="5105900C" w14:textId="77777777" w:rsidR="00A36029" w:rsidRPr="00FA5AB3" w:rsidRDefault="00A36029" w:rsidP="00A36029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color w:val="000000"/>
              </w:rPr>
            </w:pPr>
            <w:r w:rsidRPr="00FA5AB3">
              <w:rPr>
                <w:rFonts w:hint="eastAsia"/>
                <w:color w:val="000000"/>
              </w:rPr>
              <w:t xml:space="preserve">　　</w:t>
            </w:r>
            <w:r w:rsidR="00A11588">
              <w:rPr>
                <w:rFonts w:hint="eastAsia"/>
                <w:color w:val="000000"/>
              </w:rPr>
              <w:t>自家　　　　　　借家（所有者名　　　　　　　　　）</w:t>
            </w:r>
          </w:p>
        </w:tc>
      </w:tr>
      <w:tr w:rsidR="006A589F" w:rsidRPr="00FA5AB3" w14:paraId="7FE57394" w14:textId="77777777" w:rsidTr="00B70745">
        <w:trPr>
          <w:trHeight w:val="510"/>
        </w:trPr>
        <w:tc>
          <w:tcPr>
            <w:tcW w:w="2552" w:type="dxa"/>
            <w:vAlign w:val="center"/>
          </w:tcPr>
          <w:p w14:paraId="43713094" w14:textId="77777777" w:rsidR="006A589F" w:rsidRPr="00FA5AB3" w:rsidRDefault="002B7347" w:rsidP="00A27B96">
            <w:pPr>
              <w:overflowPunct w:val="0"/>
              <w:autoSpaceDE w:val="0"/>
              <w:autoSpaceDN w:val="0"/>
              <w:spacing w:line="240" w:lineRule="exact"/>
              <w:ind w:left="420" w:hangingChars="200" w:hanging="42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="00A11588">
              <w:rPr>
                <w:rFonts w:hint="eastAsia"/>
                <w:color w:val="000000"/>
              </w:rPr>
              <w:t>工事</w:t>
            </w:r>
            <w:r w:rsidR="00400950">
              <w:rPr>
                <w:rFonts w:hint="eastAsia"/>
                <w:color w:val="000000"/>
              </w:rPr>
              <w:t>金額</w:t>
            </w:r>
          </w:p>
        </w:tc>
        <w:tc>
          <w:tcPr>
            <w:tcW w:w="6378" w:type="dxa"/>
            <w:vAlign w:val="center"/>
          </w:tcPr>
          <w:p w14:paraId="686182D7" w14:textId="77777777" w:rsidR="006A589F" w:rsidRPr="00FA5AB3" w:rsidRDefault="00400950" w:rsidP="00A36029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</w:p>
        </w:tc>
      </w:tr>
      <w:tr w:rsidR="00BF22F9" w:rsidRPr="00FA5AB3" w14:paraId="13F9215C" w14:textId="77777777" w:rsidTr="00D8131C">
        <w:trPr>
          <w:trHeight w:val="680"/>
        </w:trPr>
        <w:tc>
          <w:tcPr>
            <w:tcW w:w="2552" w:type="dxa"/>
            <w:vAlign w:val="center"/>
          </w:tcPr>
          <w:p w14:paraId="208FF02D" w14:textId="77777777" w:rsidR="00BF22F9" w:rsidRDefault="00BF22F9" w:rsidP="00BF22F9">
            <w:pPr>
              <w:overflowPunct w:val="0"/>
              <w:autoSpaceDE w:val="0"/>
              <w:autoSpaceDN w:val="0"/>
              <w:spacing w:line="240" w:lineRule="exact"/>
              <w:ind w:left="420" w:hangingChars="200" w:hanging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  <w:r w:rsidR="004B5B9C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Pr="00451778">
              <w:rPr>
                <w:rFonts w:hint="eastAsia"/>
                <w:color w:val="000000"/>
                <w:spacing w:val="90"/>
                <w:kern w:val="0"/>
                <w:fitText w:val="1785" w:id="-1283207424"/>
              </w:rPr>
              <w:t>確認年月</w:t>
            </w:r>
            <w:r w:rsidRPr="00451778">
              <w:rPr>
                <w:rFonts w:hint="eastAsia"/>
                <w:color w:val="000000"/>
                <w:spacing w:val="7"/>
                <w:kern w:val="0"/>
                <w:fitText w:val="1785" w:id="-1283207424"/>
              </w:rPr>
              <w:t>日</w:t>
            </w:r>
          </w:p>
          <w:p w14:paraId="4CFDA81E" w14:textId="77777777" w:rsidR="00BF22F9" w:rsidRDefault="00BF22F9" w:rsidP="00BF22F9">
            <w:pPr>
              <w:overflowPunct w:val="0"/>
              <w:autoSpaceDE w:val="0"/>
              <w:autoSpaceDN w:val="0"/>
              <w:spacing w:line="240" w:lineRule="exact"/>
              <w:ind w:left="420" w:hangingChars="200" w:hanging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4B5B9C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Pr="00451778">
              <w:rPr>
                <w:rFonts w:hint="eastAsia"/>
                <w:color w:val="000000"/>
                <w:spacing w:val="90"/>
                <w:kern w:val="0"/>
                <w:fitText w:val="1785" w:id="-1283207423"/>
              </w:rPr>
              <w:t>及び番号</w:t>
            </w:r>
            <w:r w:rsidR="001B0BD9" w:rsidRPr="00451778">
              <w:rPr>
                <w:rFonts w:hint="eastAsia"/>
                <w:color w:val="000000"/>
                <w:spacing w:val="7"/>
                <w:kern w:val="0"/>
                <w:fitText w:val="1785" w:id="-1283207423"/>
              </w:rPr>
              <w:t>※</w:t>
            </w:r>
          </w:p>
        </w:tc>
        <w:tc>
          <w:tcPr>
            <w:tcW w:w="6378" w:type="dxa"/>
            <w:vAlign w:val="center"/>
          </w:tcPr>
          <w:p w14:paraId="3A276276" w14:textId="77777777" w:rsidR="00BF22F9" w:rsidRDefault="004B5B9C" w:rsidP="00BF22F9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月　　　日　　第　　　　　号</w:t>
            </w:r>
          </w:p>
        </w:tc>
      </w:tr>
      <w:tr w:rsidR="001B0BD9" w:rsidRPr="00FA5AB3" w14:paraId="38F9AD7C" w14:textId="77777777" w:rsidTr="00B70745">
        <w:trPr>
          <w:trHeight w:val="510"/>
        </w:trPr>
        <w:tc>
          <w:tcPr>
            <w:tcW w:w="2552" w:type="dxa"/>
            <w:vAlign w:val="center"/>
          </w:tcPr>
          <w:p w14:paraId="57818DC1" w14:textId="77777777" w:rsidR="001B0BD9" w:rsidRDefault="001B0BD9" w:rsidP="001B0BD9">
            <w:pPr>
              <w:overflowPunct w:val="0"/>
              <w:autoSpaceDE w:val="0"/>
              <w:autoSpaceDN w:val="0"/>
              <w:spacing w:line="240" w:lineRule="exact"/>
              <w:ind w:left="420" w:hangingChars="200" w:hanging="42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　工事完了年月日</w:t>
            </w:r>
          </w:p>
        </w:tc>
        <w:tc>
          <w:tcPr>
            <w:tcW w:w="6378" w:type="dxa"/>
            <w:vAlign w:val="center"/>
          </w:tcPr>
          <w:p w14:paraId="2027FBF5" w14:textId="77777777" w:rsidR="001B0BD9" w:rsidRDefault="001B0BD9" w:rsidP="00BF22F9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月　　　日</w:t>
            </w:r>
          </w:p>
        </w:tc>
      </w:tr>
      <w:tr w:rsidR="001B0BD9" w:rsidRPr="00FA5AB3" w14:paraId="27EDF925" w14:textId="77777777" w:rsidTr="00B70745">
        <w:trPr>
          <w:trHeight w:val="510"/>
        </w:trPr>
        <w:tc>
          <w:tcPr>
            <w:tcW w:w="2552" w:type="dxa"/>
            <w:vAlign w:val="center"/>
          </w:tcPr>
          <w:p w14:paraId="5D8152D3" w14:textId="77777777" w:rsidR="001B0BD9" w:rsidRDefault="001B0BD9" w:rsidP="001B0BD9">
            <w:pPr>
              <w:overflowPunct w:val="0"/>
              <w:autoSpaceDE w:val="0"/>
              <w:autoSpaceDN w:val="0"/>
              <w:spacing w:line="240" w:lineRule="exact"/>
              <w:ind w:left="420" w:hangingChars="200" w:hanging="420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６検査年月日</w:t>
            </w:r>
          </w:p>
        </w:tc>
        <w:tc>
          <w:tcPr>
            <w:tcW w:w="6378" w:type="dxa"/>
            <w:vAlign w:val="center"/>
          </w:tcPr>
          <w:p w14:paraId="45534E41" w14:textId="77777777" w:rsidR="001B0BD9" w:rsidRDefault="001B0BD9" w:rsidP="00D8131C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月　　　日</w:t>
            </w:r>
          </w:p>
        </w:tc>
      </w:tr>
      <w:tr w:rsidR="00A36029" w:rsidRPr="00FA5AB3" w14:paraId="46A2F3E9" w14:textId="77777777" w:rsidTr="00B70745">
        <w:trPr>
          <w:trHeight w:hRule="exact" w:val="1134"/>
        </w:trPr>
        <w:tc>
          <w:tcPr>
            <w:tcW w:w="2552" w:type="dxa"/>
            <w:vAlign w:val="center"/>
          </w:tcPr>
          <w:p w14:paraId="6F7BB8A3" w14:textId="77777777" w:rsidR="00A36029" w:rsidRPr="00FA5AB3" w:rsidRDefault="001B0BD9" w:rsidP="00136A13">
            <w:pPr>
              <w:overflowPunct w:val="0"/>
              <w:autoSpaceDE w:val="0"/>
              <w:autoSpaceDN w:val="0"/>
              <w:spacing w:beforeLines="50" w:before="173" w:line="240" w:lineRule="exact"/>
              <w:jc w:val="distribute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  <w:r w:rsidR="00A36029" w:rsidRPr="00FA5AB3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6378" w:type="dxa"/>
            <w:vAlign w:val="center"/>
          </w:tcPr>
          <w:p w14:paraId="786727E4" w14:textId="25FDCB20" w:rsidR="00B70745" w:rsidRDefault="00B70745" w:rsidP="00B70745">
            <w:pPr>
              <w:overflowPunct w:val="0"/>
              <w:autoSpaceDE w:val="0"/>
              <w:autoSpaceDN w:val="0"/>
              <w:spacing w:before="120" w:line="360" w:lineRule="exac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（１）</w:t>
            </w:r>
            <w:r w:rsidR="00F61B94">
              <w:rPr>
                <w:rFonts w:hint="eastAsia"/>
                <w:color w:val="000000"/>
              </w:rPr>
              <w:t>住宅改修に係る</w:t>
            </w:r>
            <w:r>
              <w:rPr>
                <w:rFonts w:hint="eastAsia"/>
                <w:color w:val="000000"/>
              </w:rPr>
              <w:t>請求書または領収書の写し</w:t>
            </w:r>
          </w:p>
          <w:p w14:paraId="28725E93" w14:textId="77777777" w:rsidR="00A11588" w:rsidRPr="003C183A" w:rsidRDefault="00B70745" w:rsidP="00B70745">
            <w:pPr>
              <w:overflowPunct w:val="0"/>
              <w:autoSpaceDE w:val="0"/>
              <w:autoSpaceDN w:val="0"/>
              <w:spacing w:before="120" w:line="360" w:lineRule="exac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（２）借家の場合は貸主の承諾書等</w:t>
            </w:r>
          </w:p>
        </w:tc>
      </w:tr>
    </w:tbl>
    <w:p w14:paraId="7474088F" w14:textId="77777777" w:rsidR="00A36029" w:rsidRPr="00BF22F9" w:rsidRDefault="00A36029" w:rsidP="00A36029">
      <w:pPr>
        <w:overflowPunct w:val="0"/>
        <w:autoSpaceDE w:val="0"/>
        <w:autoSpaceDN w:val="0"/>
        <w:spacing w:line="160" w:lineRule="exact"/>
        <w:textAlignment w:val="center"/>
        <w:rPr>
          <w:color w:val="000000"/>
        </w:rPr>
      </w:pPr>
    </w:p>
    <w:p w14:paraId="22794AC4" w14:textId="04EA96AD" w:rsidR="00A36029" w:rsidRDefault="001B0BD9" w:rsidP="00E0331B">
      <w:pPr>
        <w:ind w:left="200" w:hangingChars="100" w:hanging="200"/>
        <w:textAlignment w:val="center"/>
        <w:rPr>
          <w:rFonts w:hAnsi="ＭＳ 明朝" w:cs="ＭＳ 明朝"/>
          <w:color w:val="000000"/>
          <w:sz w:val="20"/>
        </w:rPr>
      </w:pPr>
      <w:r w:rsidRPr="00D8131C">
        <w:rPr>
          <w:rFonts w:hAnsi="ＭＳ 明朝" w:cs="ＭＳ 明朝" w:hint="eastAsia"/>
          <w:color w:val="000000"/>
          <w:sz w:val="20"/>
        </w:rPr>
        <w:t>※４　確認年月日及び番号は、大田市下水道条例</w:t>
      </w:r>
      <w:r w:rsidR="00E0331B" w:rsidRPr="00D8131C">
        <w:rPr>
          <w:rFonts w:hAnsi="ＭＳ 明朝" w:cs="ＭＳ 明朝" w:hint="eastAsia"/>
          <w:color w:val="000000"/>
          <w:sz w:val="20"/>
        </w:rPr>
        <w:t>施行規則</w:t>
      </w:r>
      <w:r w:rsidRPr="00D8131C">
        <w:rPr>
          <w:rFonts w:hAnsi="ＭＳ 明朝" w:cs="ＭＳ 明朝" w:hint="eastAsia"/>
          <w:color w:val="000000"/>
          <w:sz w:val="20"/>
        </w:rPr>
        <w:t>第５条</w:t>
      </w:r>
      <w:r w:rsidR="00E0331B" w:rsidRPr="00D8131C">
        <w:rPr>
          <w:rFonts w:hAnsi="ＭＳ 明朝" w:cs="ＭＳ 明朝" w:hint="eastAsia"/>
          <w:color w:val="000000"/>
          <w:sz w:val="20"/>
        </w:rPr>
        <w:t>第２項</w:t>
      </w:r>
      <w:r w:rsidRPr="00D8131C">
        <w:rPr>
          <w:rFonts w:hAnsi="ＭＳ 明朝" w:cs="ＭＳ 明朝" w:hint="eastAsia"/>
          <w:color w:val="000000"/>
          <w:sz w:val="20"/>
        </w:rPr>
        <w:t>に規定する</w:t>
      </w:r>
      <w:r w:rsidR="00E0331B" w:rsidRPr="00D8131C">
        <w:rPr>
          <w:rFonts w:hAnsi="ＭＳ 明朝" w:cs="ＭＳ 明朝" w:hint="eastAsia"/>
          <w:color w:val="000000"/>
          <w:sz w:val="20"/>
        </w:rPr>
        <w:t>公共下水道排水設備新設等確認通知書（様式第５号）の番号および年月日を記載すること。</w:t>
      </w:r>
    </w:p>
    <w:p w14:paraId="36A3266B" w14:textId="77777777" w:rsidR="00B24CBA" w:rsidRPr="00D8131C" w:rsidRDefault="00B24CBA" w:rsidP="00E0331B">
      <w:pPr>
        <w:ind w:left="200" w:hangingChars="100" w:hanging="200"/>
        <w:textAlignment w:val="center"/>
        <w:rPr>
          <w:rFonts w:hAnsi="ＭＳ 明朝" w:cs="ＭＳ 明朝"/>
          <w:color w:val="000000"/>
          <w:sz w:val="20"/>
        </w:rPr>
      </w:pPr>
    </w:p>
    <w:p w14:paraId="0C00FCFD" w14:textId="380E9727" w:rsidR="00D8131C" w:rsidRPr="00D8131C" w:rsidRDefault="00D8131C" w:rsidP="00D8131C">
      <w:pPr>
        <w:textAlignment w:val="center"/>
        <w:rPr>
          <w:rFonts w:ascii="HG丸ｺﾞｼｯｸM-PRO" w:eastAsia="HG丸ｺﾞｼｯｸM-PRO"/>
          <w:color w:val="000000"/>
        </w:rPr>
      </w:pPr>
      <w:r w:rsidRPr="00D8131C">
        <w:rPr>
          <w:rFonts w:ascii="HG丸ｺﾞｼｯｸM-PRO" w:eastAsia="HG丸ｺﾞｼｯｸM-PRO" w:hint="eastAsia"/>
          <w:color w:val="000000"/>
        </w:rPr>
        <w:t>※以下アンケートにご協力ください。（該当に〇をして</w:t>
      </w:r>
      <w:r w:rsidR="004D3158">
        <w:rPr>
          <w:rFonts w:ascii="HG丸ｺﾞｼｯｸM-PRO" w:eastAsia="HG丸ｺﾞｼｯｸM-PRO" w:hint="eastAsia"/>
          <w:color w:val="000000"/>
        </w:rPr>
        <w:t>ください</w:t>
      </w:r>
      <w:r w:rsidRPr="00D8131C">
        <w:rPr>
          <w:rFonts w:ascii="HG丸ｺﾞｼｯｸM-PRO" w:eastAsia="HG丸ｺﾞｼｯｸM-PRO" w:hint="eastAsia"/>
          <w:color w:val="000000"/>
        </w:rPr>
        <w:t>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528"/>
      </w:tblGrid>
      <w:tr w:rsidR="00D8131C" w14:paraId="626078B3" w14:textId="77777777" w:rsidTr="00B70745">
        <w:trPr>
          <w:trHeight w:val="515"/>
        </w:trPr>
        <w:tc>
          <w:tcPr>
            <w:tcW w:w="3402" w:type="dxa"/>
            <w:shd w:val="clear" w:color="auto" w:fill="auto"/>
            <w:vAlign w:val="center"/>
          </w:tcPr>
          <w:p w14:paraId="1CF62D6F" w14:textId="77777777" w:rsidR="00D8131C" w:rsidRDefault="00D8131C" w:rsidP="00EF0BCA">
            <w:r>
              <w:rPr>
                <w:rFonts w:hint="eastAsia"/>
              </w:rPr>
              <w:t>１．本事業をどこで知りましたか。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39C5A8" w14:textId="7D43E749" w:rsidR="00D8131C" w:rsidRDefault="00B24CBA" w:rsidP="00B24CBA">
            <w:r>
              <w:rPr>
                <w:rFonts w:hint="eastAsia"/>
              </w:rPr>
              <w:t>ﾎｰﾑﾍﾟｰｼﾞ</w:t>
            </w:r>
            <w:r w:rsidR="00D8131C">
              <w:rPr>
                <w:rFonts w:hint="eastAsia"/>
              </w:rPr>
              <w:t>・</w:t>
            </w:r>
            <w:r>
              <w:rPr>
                <w:rFonts w:hint="eastAsia"/>
              </w:rPr>
              <w:t>広報誌</w:t>
            </w:r>
            <w:r w:rsidR="00D8131C">
              <w:rPr>
                <w:rFonts w:hint="eastAsia"/>
              </w:rPr>
              <w:t>・排水設備業者・</w:t>
            </w:r>
            <w:r>
              <w:rPr>
                <w:rFonts w:hint="eastAsia"/>
              </w:rPr>
              <w:t>市役所窓口</w:t>
            </w:r>
            <w:r w:rsidR="00D8131C">
              <w:rPr>
                <w:rFonts w:hint="eastAsia"/>
              </w:rPr>
              <w:t>・その他</w:t>
            </w:r>
          </w:p>
        </w:tc>
      </w:tr>
      <w:tr w:rsidR="00D8131C" w14:paraId="5BCCACA3" w14:textId="77777777" w:rsidTr="00B70745">
        <w:trPr>
          <w:trHeight w:val="1386"/>
        </w:trPr>
        <w:tc>
          <w:tcPr>
            <w:tcW w:w="3402" w:type="dxa"/>
            <w:shd w:val="clear" w:color="auto" w:fill="auto"/>
            <w:vAlign w:val="center"/>
          </w:tcPr>
          <w:p w14:paraId="2A034D7C" w14:textId="77777777" w:rsidR="00D8131C" w:rsidRDefault="00D8131C" w:rsidP="00EF0BCA">
            <w:r>
              <w:rPr>
                <w:rFonts w:hint="eastAsia"/>
              </w:rPr>
              <w:t>２．下水道に接続するきっかけになったものは何ですか。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81169A" w14:textId="2F7780A6" w:rsidR="00D8131C" w:rsidRDefault="00D8131C" w:rsidP="00D8131C">
            <w:pPr>
              <w:numPr>
                <w:ilvl w:val="0"/>
                <w:numId w:val="2"/>
              </w:numPr>
              <w:spacing w:line="300" w:lineRule="exact"/>
              <w:ind w:left="357" w:hanging="357"/>
            </w:pPr>
            <w:r>
              <w:rPr>
                <w:rFonts w:hint="eastAsia"/>
              </w:rPr>
              <w:t>下水道が</w:t>
            </w:r>
            <w:r w:rsidR="00B24CBA">
              <w:rPr>
                <w:rFonts w:hint="eastAsia"/>
              </w:rPr>
              <w:t>供用開始されたため</w:t>
            </w:r>
            <w:r>
              <w:rPr>
                <w:rFonts w:hint="eastAsia"/>
              </w:rPr>
              <w:t>。</w:t>
            </w:r>
          </w:p>
          <w:p w14:paraId="168F2790" w14:textId="1B0D786E" w:rsidR="00B24CBA" w:rsidRDefault="00B24CBA" w:rsidP="00D8131C">
            <w:pPr>
              <w:numPr>
                <w:ilvl w:val="0"/>
                <w:numId w:val="2"/>
              </w:numPr>
              <w:spacing w:line="300" w:lineRule="exact"/>
              <w:ind w:left="357" w:hanging="357"/>
            </w:pPr>
            <w:r>
              <w:rPr>
                <w:rFonts w:hint="eastAsia"/>
              </w:rPr>
              <w:t>水洗トイレに切り替えようと思ったから。</w:t>
            </w:r>
          </w:p>
          <w:p w14:paraId="5BCEBB8B" w14:textId="76E7A37A" w:rsidR="00B24CBA" w:rsidRDefault="00D8131C" w:rsidP="00B24CBA">
            <w:pPr>
              <w:numPr>
                <w:ilvl w:val="0"/>
                <w:numId w:val="2"/>
              </w:numPr>
              <w:spacing w:line="300" w:lineRule="exact"/>
              <w:ind w:left="357" w:hanging="357"/>
            </w:pPr>
            <w:r>
              <w:rPr>
                <w:rFonts w:hint="eastAsia"/>
              </w:rPr>
              <w:t>既存処理施設が老朽化したから。</w:t>
            </w:r>
          </w:p>
          <w:p w14:paraId="4466947A" w14:textId="67BE9F4B" w:rsidR="00B24CBA" w:rsidRDefault="00B24CBA" w:rsidP="00B24CBA">
            <w:pPr>
              <w:numPr>
                <w:ilvl w:val="0"/>
                <w:numId w:val="2"/>
              </w:numPr>
              <w:spacing w:line="300" w:lineRule="exact"/>
              <w:ind w:left="357" w:hanging="357"/>
            </w:pPr>
            <w:r>
              <w:rPr>
                <w:rFonts w:hint="eastAsia"/>
              </w:rPr>
              <w:t>補助事業が始まったから。</w:t>
            </w:r>
          </w:p>
          <w:p w14:paraId="12B59974" w14:textId="77777777" w:rsidR="00D8131C" w:rsidRPr="003C183A" w:rsidRDefault="00D8131C" w:rsidP="00D8131C">
            <w:pPr>
              <w:numPr>
                <w:ilvl w:val="0"/>
                <w:numId w:val="2"/>
              </w:numPr>
              <w:spacing w:line="300" w:lineRule="exact"/>
              <w:ind w:left="357" w:hanging="357"/>
            </w:pPr>
            <w:r>
              <w:rPr>
                <w:rFonts w:hint="eastAsia"/>
              </w:rPr>
              <w:t>その他（下記欄にお書きください）</w:t>
            </w:r>
          </w:p>
        </w:tc>
      </w:tr>
      <w:tr w:rsidR="00D8131C" w14:paraId="67BE7629" w14:textId="77777777" w:rsidTr="00B70745">
        <w:trPr>
          <w:trHeight w:val="597"/>
        </w:trPr>
        <w:tc>
          <w:tcPr>
            <w:tcW w:w="3402" w:type="dxa"/>
            <w:shd w:val="clear" w:color="auto" w:fill="auto"/>
            <w:vAlign w:val="center"/>
          </w:tcPr>
          <w:p w14:paraId="5607DD94" w14:textId="77777777" w:rsidR="00D8131C" w:rsidRDefault="00D8131C" w:rsidP="00EF0BCA">
            <w:r>
              <w:rPr>
                <w:rFonts w:hint="eastAsia"/>
              </w:rPr>
              <w:t>３．意見等ございましたらご自由にお書きください。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CC53FB" w14:textId="77777777" w:rsidR="00D8131C" w:rsidRDefault="00D8131C" w:rsidP="00EF0BCA">
            <w:pPr>
              <w:ind w:left="360"/>
            </w:pPr>
          </w:p>
        </w:tc>
      </w:tr>
    </w:tbl>
    <w:p w14:paraId="10C7E2A8" w14:textId="77777777" w:rsidR="00D8131C" w:rsidRPr="00D8131C" w:rsidRDefault="00D8131C" w:rsidP="00E0331B">
      <w:pPr>
        <w:ind w:left="210" w:hangingChars="100" w:hanging="210"/>
        <w:textAlignment w:val="center"/>
        <w:rPr>
          <w:rFonts w:ascii="HG丸ｺﾞｼｯｸM-PRO" w:eastAsia="HG丸ｺﾞｼｯｸM-PRO"/>
          <w:color w:val="000000"/>
        </w:rPr>
      </w:pPr>
    </w:p>
    <w:p w14:paraId="5F4EFFC0" w14:textId="64F4EA1A" w:rsidR="002B7347" w:rsidRDefault="00CC7771" w:rsidP="00CC7771">
      <w:pPr>
        <w:tabs>
          <w:tab w:val="left" w:pos="5880"/>
        </w:tabs>
      </w:pPr>
      <w:r>
        <w:tab/>
      </w:r>
    </w:p>
    <w:p w14:paraId="5092B320" w14:textId="77777777" w:rsidR="00CC7771" w:rsidRPr="00FA5AB3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  <w:r w:rsidRPr="00FA5AB3">
        <w:rPr>
          <w:rFonts w:hint="eastAsia"/>
          <w:color w:val="000000"/>
        </w:rPr>
        <w:lastRenderedPageBreak/>
        <w:t>様式第</w:t>
      </w:r>
      <w:r>
        <w:rPr>
          <w:color w:val="000000"/>
        </w:rPr>
        <w:t>3</w:t>
      </w:r>
      <w:r w:rsidRPr="00FA5AB3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（第</w:t>
      </w:r>
      <w:r>
        <w:rPr>
          <w:color w:val="000000"/>
        </w:rPr>
        <w:t>8</w:t>
      </w:r>
      <w:r>
        <w:rPr>
          <w:rFonts w:hint="eastAsia"/>
          <w:color w:val="000000"/>
        </w:rPr>
        <w:t>条関係）</w:t>
      </w:r>
    </w:p>
    <w:p w14:paraId="26EEA905" w14:textId="77777777" w:rsidR="00CC7771" w:rsidRPr="00FA5AB3" w:rsidRDefault="00CC7771" w:rsidP="00CC7771">
      <w:pPr>
        <w:overflowPunct w:val="0"/>
        <w:autoSpaceDE w:val="0"/>
        <w:autoSpaceDN w:val="0"/>
        <w:ind w:rightChars="200" w:right="420"/>
        <w:jc w:val="right"/>
        <w:textAlignment w:val="center"/>
        <w:rPr>
          <w:color w:val="000000"/>
        </w:rPr>
      </w:pPr>
      <w:r w:rsidRPr="00FA5AB3">
        <w:rPr>
          <w:rFonts w:hint="eastAsia"/>
          <w:color w:val="000000"/>
        </w:rPr>
        <w:t xml:space="preserve">　　年　　月　　日</w:t>
      </w:r>
    </w:p>
    <w:p w14:paraId="2CD6E8DA" w14:textId="77777777" w:rsidR="00CC7771" w:rsidRPr="00FA5AB3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4BAFCA56" w14:textId="77777777" w:rsidR="00CC7771" w:rsidRPr="00FA5AB3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　　大田市長　　　　　　　</w:t>
      </w:r>
      <w:r w:rsidRPr="00FA5AB3">
        <w:rPr>
          <w:rFonts w:hint="eastAsia"/>
          <w:color w:val="000000"/>
        </w:rPr>
        <w:t xml:space="preserve">　様</w:t>
      </w:r>
    </w:p>
    <w:p w14:paraId="31F22899" w14:textId="77777777" w:rsidR="00CC7771" w:rsidRPr="00FA5AB3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320C49E1" w14:textId="77777777" w:rsidR="00CC7771" w:rsidRPr="00FA5AB3" w:rsidRDefault="00CC7771" w:rsidP="00CC7771">
      <w:pPr>
        <w:wordWrap w:val="0"/>
        <w:overflowPunct w:val="0"/>
        <w:autoSpaceDE w:val="0"/>
        <w:autoSpaceDN w:val="0"/>
        <w:ind w:rightChars="200" w:right="420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>補助対象</w:t>
      </w:r>
      <w:r w:rsidRPr="00FA5AB3">
        <w:rPr>
          <w:rFonts w:hint="eastAsia"/>
          <w:color w:val="000000"/>
        </w:rPr>
        <w:t xml:space="preserve">者　住所　　　　　　　　　　　</w:t>
      </w:r>
    </w:p>
    <w:p w14:paraId="1C7AFD7B" w14:textId="77777777" w:rsidR="00CC7771" w:rsidRDefault="00CC7771" w:rsidP="00CC7771">
      <w:pPr>
        <w:wordWrap w:val="0"/>
        <w:overflowPunct w:val="0"/>
        <w:autoSpaceDE w:val="0"/>
        <w:autoSpaceDN w:val="0"/>
        <w:ind w:rightChars="200" w:right="420"/>
        <w:jc w:val="right"/>
        <w:textAlignment w:val="center"/>
        <w:rPr>
          <w:color w:val="000000"/>
        </w:rPr>
      </w:pPr>
    </w:p>
    <w:p w14:paraId="355B08C3" w14:textId="77777777" w:rsidR="00CC7771" w:rsidRPr="00FA5AB3" w:rsidRDefault="00CC7771" w:rsidP="00CC7771">
      <w:pPr>
        <w:overflowPunct w:val="0"/>
        <w:autoSpaceDE w:val="0"/>
        <w:autoSpaceDN w:val="0"/>
        <w:ind w:rightChars="200" w:right="420" w:firstLineChars="2800" w:firstLine="5880"/>
        <w:textAlignment w:val="center"/>
        <w:rPr>
          <w:color w:val="000000"/>
        </w:rPr>
      </w:pPr>
      <w:r w:rsidRPr="00FA5AB3">
        <w:rPr>
          <w:rFonts w:hint="eastAsia"/>
          <w:color w:val="000000"/>
        </w:rPr>
        <w:t xml:space="preserve">氏名　　　　　　　　</w:t>
      </w:r>
      <w:r>
        <w:rPr>
          <w:rFonts w:hint="eastAsia"/>
          <w:color w:val="000000"/>
        </w:rPr>
        <w:t xml:space="preserve">　</w:t>
      </w:r>
      <w:r w:rsidRPr="00FA5AB3">
        <w:rPr>
          <w:rFonts w:hint="eastAsia"/>
          <w:color w:val="000000"/>
        </w:rPr>
        <w:t xml:space="preserve">　　</w:t>
      </w:r>
    </w:p>
    <w:p w14:paraId="006BF9B6" w14:textId="77777777" w:rsidR="00CC7771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49575890" w14:textId="77777777" w:rsidR="00CC7771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36ED74EA" w14:textId="77777777" w:rsidR="00CC7771" w:rsidRPr="00AB1F29" w:rsidRDefault="00CC7771" w:rsidP="00CC7771">
      <w:pPr>
        <w:overflowPunct w:val="0"/>
        <w:autoSpaceDE w:val="0"/>
        <w:autoSpaceDN w:val="0"/>
        <w:jc w:val="center"/>
        <w:textAlignment w:val="center"/>
        <w:rPr>
          <w:color w:val="000000"/>
        </w:rPr>
      </w:pPr>
      <w:r w:rsidRPr="00AB1F29">
        <w:rPr>
          <w:rFonts w:hint="eastAsia"/>
          <w:color w:val="000000"/>
        </w:rPr>
        <w:t>補　助　金　交　付　請　求　書</w:t>
      </w:r>
    </w:p>
    <w:p w14:paraId="4EAB09D3" w14:textId="77777777" w:rsidR="00CC7771" w:rsidRPr="00FA5AB3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12A4D52C" w14:textId="77777777" w:rsidR="00CC7771" w:rsidRPr="00FA5AB3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  <w:r w:rsidRPr="00FA5AB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FA5AB3">
        <w:rPr>
          <w:rFonts w:hint="eastAsia"/>
          <w:color w:val="000000"/>
        </w:rPr>
        <w:t xml:space="preserve">　年</w:t>
      </w:r>
      <w:r>
        <w:rPr>
          <w:rFonts w:hint="eastAsia"/>
          <w:color w:val="000000"/>
        </w:rPr>
        <w:t xml:space="preserve">　</w:t>
      </w:r>
      <w:r w:rsidRPr="00FA5AB3">
        <w:rPr>
          <w:rFonts w:hint="eastAsia"/>
          <w:color w:val="000000"/>
        </w:rPr>
        <w:t xml:space="preserve">　月　</w:t>
      </w:r>
      <w:r>
        <w:rPr>
          <w:rFonts w:hint="eastAsia"/>
          <w:color w:val="000000"/>
        </w:rPr>
        <w:t xml:space="preserve">　</w:t>
      </w:r>
      <w:r w:rsidRPr="00FA5AB3">
        <w:rPr>
          <w:rFonts w:hint="eastAsia"/>
          <w:color w:val="000000"/>
        </w:rPr>
        <w:t xml:space="preserve">日付け　</w:t>
      </w:r>
      <w:r>
        <w:rPr>
          <w:rFonts w:hint="eastAsia"/>
          <w:color w:val="000000"/>
        </w:rPr>
        <w:t xml:space="preserve">　</w:t>
      </w:r>
      <w:r w:rsidRPr="00FA5AB3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 xml:space="preserve">　</w:t>
      </w:r>
      <w:r w:rsidRPr="00FA5AB3">
        <w:rPr>
          <w:rFonts w:hint="eastAsia"/>
          <w:color w:val="000000"/>
        </w:rPr>
        <w:t xml:space="preserve">　　　号で</w:t>
      </w:r>
      <w:r>
        <w:rPr>
          <w:rFonts w:hint="eastAsia"/>
          <w:color w:val="000000"/>
        </w:rPr>
        <w:t>額の確定のあった下水道接続促進</w:t>
      </w:r>
      <w:r w:rsidRPr="00FA5AB3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補助金を、</w:t>
      </w:r>
      <w:r w:rsidRPr="00FA5AB3">
        <w:rPr>
          <w:rFonts w:hint="eastAsia"/>
          <w:color w:val="000000"/>
        </w:rPr>
        <w:t>大田市</w:t>
      </w:r>
      <w:r>
        <w:rPr>
          <w:rFonts w:hint="eastAsia"/>
          <w:color w:val="000000"/>
        </w:rPr>
        <w:t>下水道接続促進</w:t>
      </w:r>
      <w:r w:rsidRPr="00FA5AB3">
        <w:rPr>
          <w:rFonts w:hint="eastAsia"/>
          <w:color w:val="000000"/>
        </w:rPr>
        <w:t>事業補助金交付要綱第</w:t>
      </w:r>
      <w:r>
        <w:rPr>
          <w:rFonts w:hint="eastAsia"/>
          <w:color w:val="000000"/>
        </w:rPr>
        <w:t>８</w:t>
      </w:r>
      <w:r w:rsidRPr="00FA5AB3">
        <w:rPr>
          <w:rFonts w:hint="eastAsia"/>
          <w:color w:val="000000"/>
        </w:rPr>
        <w:t>条</w:t>
      </w:r>
      <w:r>
        <w:rPr>
          <w:rFonts w:hint="eastAsia"/>
          <w:color w:val="000000"/>
        </w:rPr>
        <w:t>第１項</w:t>
      </w:r>
      <w:r w:rsidRPr="00FA5AB3">
        <w:rPr>
          <w:rFonts w:hint="eastAsia"/>
          <w:color w:val="000000"/>
        </w:rPr>
        <w:t>の規定により下記のとおり</w:t>
      </w:r>
      <w:r>
        <w:rPr>
          <w:rFonts w:hint="eastAsia"/>
          <w:color w:val="000000"/>
        </w:rPr>
        <w:t>請求</w:t>
      </w:r>
      <w:r w:rsidRPr="00FA5AB3">
        <w:rPr>
          <w:rFonts w:hint="eastAsia"/>
          <w:color w:val="000000"/>
        </w:rPr>
        <w:t>します。</w:t>
      </w:r>
    </w:p>
    <w:p w14:paraId="5892B394" w14:textId="77777777" w:rsidR="00CC7771" w:rsidRPr="00FA5AB3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0F001042" w14:textId="77777777" w:rsidR="00CC7771" w:rsidRPr="00FA5AB3" w:rsidRDefault="00CC7771" w:rsidP="00CC7771">
      <w:pPr>
        <w:overflowPunct w:val="0"/>
        <w:autoSpaceDE w:val="0"/>
        <w:autoSpaceDN w:val="0"/>
        <w:jc w:val="center"/>
        <w:textAlignment w:val="center"/>
        <w:rPr>
          <w:color w:val="000000"/>
        </w:rPr>
      </w:pPr>
      <w:r w:rsidRPr="00FA5AB3">
        <w:rPr>
          <w:rFonts w:hint="eastAsia"/>
          <w:color w:val="000000"/>
        </w:rPr>
        <w:t>記</w:t>
      </w:r>
    </w:p>
    <w:p w14:paraId="107C5F23" w14:textId="77777777" w:rsidR="00CC7771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0E5A8D2C" w14:textId="77777777" w:rsidR="00CC7771" w:rsidRPr="00FA5AB3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</w:p>
    <w:p w14:paraId="42E68117" w14:textId="77777777" w:rsidR="00CC7771" w:rsidRPr="00FA5AB3" w:rsidRDefault="00CC7771" w:rsidP="00CC7771">
      <w:pPr>
        <w:overflowPunct w:val="0"/>
        <w:autoSpaceDE w:val="0"/>
        <w:autoSpaceDN w:val="0"/>
        <w:spacing w:after="120"/>
        <w:ind w:left="210" w:hangingChars="100" w:hanging="210"/>
        <w:textAlignment w:val="center"/>
        <w:rPr>
          <w:color w:val="000000"/>
        </w:rPr>
      </w:pPr>
      <w:r w:rsidRPr="00FA5AB3">
        <w:rPr>
          <w:rFonts w:hint="eastAsia"/>
          <w:color w:val="000000"/>
        </w:rPr>
        <w:t xml:space="preserve">１　</w:t>
      </w:r>
      <w:r>
        <w:rPr>
          <w:rFonts w:hint="eastAsia"/>
          <w:color w:val="000000"/>
        </w:rPr>
        <w:t>請　求</w:t>
      </w:r>
      <w:r w:rsidRPr="00FA5AB3">
        <w:rPr>
          <w:rFonts w:hint="eastAsia"/>
          <w:color w:val="000000"/>
        </w:rPr>
        <w:t xml:space="preserve">　金　</w:t>
      </w:r>
      <w:r>
        <w:rPr>
          <w:rFonts w:hint="eastAsia"/>
          <w:color w:val="000000"/>
        </w:rPr>
        <w:t xml:space="preserve">額　　　　　　金　</w:t>
      </w:r>
      <w:r w:rsidRPr="00FA5AB3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　</w:t>
      </w:r>
      <w:r w:rsidRPr="00FA5AB3">
        <w:rPr>
          <w:rFonts w:hint="eastAsia"/>
          <w:color w:val="000000"/>
        </w:rPr>
        <w:t xml:space="preserve">　　　円</w:t>
      </w:r>
    </w:p>
    <w:p w14:paraId="1FF31A5C" w14:textId="373F4980" w:rsidR="00CC7771" w:rsidRDefault="00CC7771" w:rsidP="00CC7771">
      <w:pPr>
        <w:overflowPunct w:val="0"/>
        <w:autoSpaceDE w:val="0"/>
        <w:autoSpaceDN w:val="0"/>
        <w:spacing w:beforeLines="100" w:before="346"/>
        <w:ind w:left="210" w:hangingChars="100" w:hanging="210"/>
        <w:textAlignment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0E180" wp14:editId="1B12B1E4">
                <wp:simplePos x="0" y="0"/>
                <wp:positionH relativeFrom="column">
                  <wp:posOffset>3361055</wp:posOffset>
                </wp:positionH>
                <wp:positionV relativeFrom="paragraph">
                  <wp:posOffset>276225</wp:posOffset>
                </wp:positionV>
                <wp:extent cx="914400" cy="457200"/>
                <wp:effectExtent l="0" t="0" r="127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7059F" w14:textId="77777777" w:rsidR="00CC7771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銀行・信用金庫</w:t>
                            </w:r>
                          </w:p>
                          <w:p w14:paraId="406FA69D" w14:textId="77777777" w:rsidR="00CC7771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農協・労働金庫</w:t>
                            </w:r>
                          </w:p>
                          <w:p w14:paraId="1657A6A3" w14:textId="77777777" w:rsidR="00CC7771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A06746" w14:textId="77777777" w:rsidR="00CC7771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A6BAC7" w14:textId="77777777" w:rsidR="00CC7771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支店・支所</w:t>
                            </w:r>
                          </w:p>
                          <w:p w14:paraId="7E582FAB" w14:textId="77777777" w:rsidR="00CC7771" w:rsidRPr="004C17FD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E180" id="正方形/長方形 2" o:spid="_x0000_s1026" style="position:absolute;left:0;text-align:left;margin-left:264.65pt;margin-top:21.7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" filled="f" stroked="f">
                <v:textbox inset="5.85pt,.7pt,5.85pt,.7pt">
                  <w:txbxContent>
                    <w:p w14:paraId="7807059F" w14:textId="77777777" w:rsidR="00CC7771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銀行・信用金庫</w:t>
                      </w:r>
                    </w:p>
                    <w:p w14:paraId="406FA69D" w14:textId="77777777" w:rsidR="00CC7771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農協・労働金庫</w:t>
                      </w:r>
                    </w:p>
                    <w:p w14:paraId="1657A6A3" w14:textId="77777777" w:rsidR="00CC7771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BA06746" w14:textId="77777777" w:rsidR="00CC7771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A6BAC7" w14:textId="77777777" w:rsidR="00CC7771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支店・支所</w:t>
                      </w:r>
                    </w:p>
                    <w:p w14:paraId="7E582FAB" w14:textId="77777777" w:rsidR="00CC7771" w:rsidRPr="004C17FD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7B6A8" wp14:editId="59453FE2">
                <wp:simplePos x="0" y="0"/>
                <wp:positionH relativeFrom="column">
                  <wp:posOffset>5187950</wp:posOffset>
                </wp:positionH>
                <wp:positionV relativeFrom="paragraph">
                  <wp:posOffset>276225</wp:posOffset>
                </wp:positionV>
                <wp:extent cx="800100" cy="457200"/>
                <wp:effectExtent l="0" t="0" r="317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49AC0" w14:textId="77777777" w:rsidR="00CC7771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本店・出張所</w:t>
                            </w:r>
                          </w:p>
                          <w:p w14:paraId="0FF16B01" w14:textId="77777777" w:rsidR="00CC7771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支店・支所</w:t>
                            </w:r>
                          </w:p>
                          <w:p w14:paraId="3BA2C221" w14:textId="77777777" w:rsidR="00CC7771" w:rsidRPr="004C17FD" w:rsidRDefault="00CC7771" w:rsidP="00CC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7B6A8" id="正方形/長方形 1" o:spid="_x0000_s1027" style="position:absolute;left:0;text-align:left;margin-left:408.5pt;margin-top:21.75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" filled="f" stroked="f">
                <v:textbox inset="5.85pt,.7pt,5.85pt,.7pt">
                  <w:txbxContent>
                    <w:p w14:paraId="11449AC0" w14:textId="77777777" w:rsidR="00CC7771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本店・出張所</w:t>
                      </w:r>
                    </w:p>
                    <w:p w14:paraId="0FF16B01" w14:textId="77777777" w:rsidR="00CC7771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支店・支所</w:t>
                      </w:r>
                    </w:p>
                    <w:p w14:paraId="3BA2C221" w14:textId="77777777" w:rsidR="00CC7771" w:rsidRPr="004C17FD" w:rsidRDefault="00CC7771" w:rsidP="00CC77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5AB3">
        <w:rPr>
          <w:rFonts w:hint="eastAsia"/>
          <w:color w:val="000000"/>
        </w:rPr>
        <w:t xml:space="preserve">２　</w:t>
      </w:r>
      <w:r>
        <w:rPr>
          <w:rFonts w:hint="eastAsia"/>
          <w:color w:val="000000"/>
        </w:rPr>
        <w:t>金融機関口座等（ゆうちょ銀行以外）</w:t>
      </w:r>
    </w:p>
    <w:p w14:paraId="4C470E71" w14:textId="77777777" w:rsidR="00CC7771" w:rsidRDefault="00CC7771" w:rsidP="00CC7771">
      <w:pPr>
        <w:overflowPunct w:val="0"/>
        <w:autoSpaceDE w:val="0"/>
        <w:autoSpaceDN w:val="0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</w:p>
    <w:p w14:paraId="5D01E8C7" w14:textId="77777777" w:rsidR="00CC7771" w:rsidRPr="00252948" w:rsidRDefault="00CC7771" w:rsidP="00CC7771">
      <w:pPr>
        <w:overflowPunct w:val="0"/>
        <w:autoSpaceDE w:val="0"/>
        <w:autoSpaceDN w:val="0"/>
        <w:ind w:firstLineChars="500" w:firstLine="1050"/>
        <w:textAlignment w:val="center"/>
        <w:rPr>
          <w:color w:val="000000"/>
          <w:u w:val="single"/>
        </w:rPr>
      </w:pPr>
      <w:r>
        <w:rPr>
          <w:rFonts w:hAnsi="ＭＳ 明朝" w:cs="ＭＳ 明朝" w:hint="eastAsia"/>
          <w:color w:val="000000"/>
        </w:rPr>
        <w:t>①金</w:t>
      </w:r>
      <w:r>
        <w:rPr>
          <w:rFonts w:hAnsi="ＭＳ 明朝" w:cs="ＭＳ 明朝"/>
          <w:color w:val="000000"/>
        </w:rPr>
        <w:t xml:space="preserve"> </w:t>
      </w:r>
      <w:r>
        <w:rPr>
          <w:rFonts w:hAnsi="ＭＳ 明朝" w:cs="ＭＳ 明朝" w:hint="eastAsia"/>
          <w:color w:val="000000"/>
        </w:rPr>
        <w:t>融</w:t>
      </w:r>
      <w:r>
        <w:rPr>
          <w:rFonts w:hAnsi="ＭＳ 明朝" w:cs="ＭＳ 明朝"/>
          <w:color w:val="000000"/>
        </w:rPr>
        <w:t xml:space="preserve"> </w:t>
      </w:r>
      <w:r>
        <w:rPr>
          <w:rFonts w:hAnsi="ＭＳ 明朝" w:cs="ＭＳ 明朝" w:hint="eastAsia"/>
          <w:color w:val="000000"/>
        </w:rPr>
        <w:t>機</w:t>
      </w:r>
      <w:r>
        <w:rPr>
          <w:rFonts w:hAnsi="ＭＳ 明朝" w:cs="ＭＳ 明朝"/>
          <w:color w:val="000000"/>
        </w:rPr>
        <w:t xml:space="preserve"> </w:t>
      </w:r>
      <w:r>
        <w:rPr>
          <w:rFonts w:hAnsi="ＭＳ 明朝" w:cs="ＭＳ 明朝" w:hint="eastAsia"/>
          <w:color w:val="000000"/>
        </w:rPr>
        <w:t xml:space="preserve">関　　　　</w:t>
      </w:r>
      <w:r>
        <w:rPr>
          <w:rFonts w:hAnsi="ＭＳ 明朝" w:cs="ＭＳ 明朝" w:hint="eastAsia"/>
          <w:color w:val="000000"/>
          <w:u w:val="single"/>
        </w:rPr>
        <w:t xml:space="preserve">　　　　　　　　　　　　　　　　</w:t>
      </w:r>
      <w:r w:rsidRPr="00252948">
        <w:rPr>
          <w:rFonts w:hAnsi="ＭＳ 明朝" w:cs="ＭＳ 明朝" w:hint="eastAsia"/>
          <w:color w:val="000000"/>
        </w:rPr>
        <w:t xml:space="preserve">　　</w:t>
      </w:r>
      <w:r>
        <w:rPr>
          <w:rFonts w:hAnsi="ＭＳ 明朝" w:cs="ＭＳ 明朝" w:hint="eastAsia"/>
          <w:color w:val="000000"/>
          <w:u w:val="single"/>
        </w:rPr>
        <w:t xml:space="preserve">　　　　　　　　　　　</w:t>
      </w:r>
    </w:p>
    <w:p w14:paraId="2D4C116E" w14:textId="77777777" w:rsidR="00CC7771" w:rsidRDefault="00CC7771" w:rsidP="00CC7771">
      <w:pPr>
        <w:overflowPunct w:val="0"/>
        <w:autoSpaceDE w:val="0"/>
        <w:autoSpaceDN w:val="0"/>
        <w:spacing w:beforeLines="100" w:before="346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　　　　　②預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金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種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別　　　　普通　・　当座　　（該当のものを○で囲むこと。）</w:t>
      </w:r>
    </w:p>
    <w:p w14:paraId="5A457B75" w14:textId="77777777" w:rsidR="00CC7771" w:rsidRDefault="00CC7771" w:rsidP="00CC7771">
      <w:pPr>
        <w:overflowPunct w:val="0"/>
        <w:autoSpaceDE w:val="0"/>
        <w:autoSpaceDN w:val="0"/>
        <w:spacing w:beforeLines="100" w:before="346"/>
        <w:textAlignment w:val="center"/>
        <w:rPr>
          <w:rFonts w:hAnsi="ＭＳ 明朝" w:cs="ＭＳ 明朝"/>
          <w:color w:val="000000"/>
          <w:u w:val="single"/>
        </w:rPr>
      </w:pPr>
      <w:r>
        <w:rPr>
          <w:rFonts w:hint="eastAsia"/>
          <w:color w:val="000000"/>
        </w:rPr>
        <w:t xml:space="preserve">　　　　　</w:t>
      </w:r>
      <w:r>
        <w:rPr>
          <w:rFonts w:hAnsi="ＭＳ 明朝" w:cs="ＭＳ 明朝" w:hint="eastAsia"/>
          <w:color w:val="000000"/>
        </w:rPr>
        <w:t xml:space="preserve">③預金口座番号　　　　</w:t>
      </w:r>
      <w:r>
        <w:rPr>
          <w:rFonts w:hAnsi="ＭＳ 明朝" w:cs="ＭＳ 明朝" w:hint="eastAsia"/>
          <w:color w:val="000000"/>
          <w:u w:val="single"/>
        </w:rPr>
        <w:t xml:space="preserve">　　　　　　　　　　　　　　　　</w:t>
      </w:r>
    </w:p>
    <w:p w14:paraId="369E10D2" w14:textId="77777777" w:rsidR="00CC7771" w:rsidRPr="00252948" w:rsidRDefault="00CC7771" w:rsidP="00CC7771">
      <w:pPr>
        <w:overflowPunct w:val="0"/>
        <w:autoSpaceDE w:val="0"/>
        <w:autoSpaceDN w:val="0"/>
        <w:spacing w:beforeLines="100" w:before="346"/>
        <w:textAlignment w:val="center"/>
        <w:rPr>
          <w:rFonts w:hAnsi="ＭＳ 明朝" w:cs="ＭＳ 明朝"/>
          <w:color w:val="000000"/>
          <w:u w:val="dotted"/>
        </w:rPr>
      </w:pPr>
      <w:r>
        <w:rPr>
          <w:rFonts w:hAnsi="ＭＳ 明朝" w:cs="ＭＳ 明朝" w:hint="eastAsia"/>
          <w:color w:val="000000"/>
        </w:rPr>
        <w:t xml:space="preserve">　　　　　　（フリガナ）　　　　</w:t>
      </w:r>
      <w:r>
        <w:rPr>
          <w:rFonts w:hAnsi="ＭＳ 明朝" w:cs="ＭＳ 明朝" w:hint="eastAsia"/>
          <w:color w:val="000000"/>
          <w:u w:val="dotted"/>
        </w:rPr>
        <w:t xml:space="preserve">　　　　　　　　　　　　　　　　</w:t>
      </w:r>
    </w:p>
    <w:p w14:paraId="68F80F8B" w14:textId="77777777" w:rsidR="00CC7771" w:rsidRDefault="00CC7771" w:rsidP="00CC7771">
      <w:pPr>
        <w:overflowPunct w:val="0"/>
        <w:autoSpaceDE w:val="0"/>
        <w:autoSpaceDN w:val="0"/>
        <w:spacing w:beforeLines="100" w:before="346"/>
        <w:ind w:firstLineChars="500" w:firstLine="1050"/>
        <w:textAlignment w:val="center"/>
        <w:rPr>
          <w:rFonts w:hAnsi="ＭＳ 明朝" w:cs="ＭＳ 明朝"/>
          <w:color w:val="000000"/>
          <w:u w:val="single"/>
        </w:rPr>
      </w:pPr>
      <w:r>
        <w:rPr>
          <w:rFonts w:hAnsi="ＭＳ 明朝" w:cs="ＭＳ 明朝" w:hint="eastAsia"/>
          <w:color w:val="000000"/>
        </w:rPr>
        <w:t xml:space="preserve">④預金口座名義　　　　</w:t>
      </w:r>
      <w:r>
        <w:rPr>
          <w:rFonts w:hAnsi="ＭＳ 明朝" w:cs="ＭＳ 明朝" w:hint="eastAsia"/>
          <w:color w:val="000000"/>
          <w:u w:val="single"/>
        </w:rPr>
        <w:t xml:space="preserve">　　　　　　　　　　　　　　　　</w:t>
      </w:r>
    </w:p>
    <w:p w14:paraId="0F793DBC" w14:textId="77777777" w:rsidR="00CC7771" w:rsidRDefault="00CC7771" w:rsidP="00CC7771">
      <w:pPr>
        <w:overflowPunct w:val="0"/>
        <w:autoSpaceDE w:val="0"/>
        <w:autoSpaceDN w:val="0"/>
        <w:ind w:firstLineChars="2000" w:firstLine="4200"/>
        <w:textAlignment w:val="center"/>
        <w:rPr>
          <w:rFonts w:hAnsi="ＭＳ 明朝" w:cs="ＭＳ 明朝"/>
          <w:color w:val="000000"/>
        </w:rPr>
      </w:pPr>
      <w:r w:rsidRPr="003C07CC">
        <w:rPr>
          <w:rFonts w:hAnsi="ＭＳ 明朝" w:cs="ＭＳ 明朝" w:hint="eastAsia"/>
          <w:color w:val="000000"/>
        </w:rPr>
        <w:t>（※フリガナを必ず記入のこと。）</w:t>
      </w:r>
    </w:p>
    <w:p w14:paraId="394220E6" w14:textId="77777777" w:rsidR="00CC7771" w:rsidRDefault="00CC7771" w:rsidP="00CC7771">
      <w:pPr>
        <w:overflowPunct w:val="0"/>
        <w:autoSpaceDE w:val="0"/>
        <w:autoSpaceDN w:val="0"/>
        <w:textAlignment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３　ゆうちょ銀行口座等</w:t>
      </w:r>
    </w:p>
    <w:p w14:paraId="38F4FBF6" w14:textId="77777777" w:rsidR="00CC7771" w:rsidRDefault="00CC7771" w:rsidP="00CC7771">
      <w:pPr>
        <w:overflowPunct w:val="0"/>
        <w:autoSpaceDE w:val="0"/>
        <w:autoSpaceDN w:val="0"/>
        <w:spacing w:beforeLines="50" w:before="173"/>
        <w:ind w:firstLineChars="400" w:firstLine="840"/>
        <w:textAlignment w:val="center"/>
        <w:rPr>
          <w:rFonts w:hAnsi="ＭＳ 明朝" w:cs="ＭＳ 明朝"/>
          <w:color w:val="000000"/>
          <w:u w:val="single"/>
        </w:rPr>
      </w:pPr>
      <w:r>
        <w:rPr>
          <w:rFonts w:hAnsi="ＭＳ 明朝" w:cs="ＭＳ 明朝" w:hint="eastAsia"/>
          <w:color w:val="000000"/>
        </w:rPr>
        <w:t xml:space="preserve">　①通</w:t>
      </w:r>
      <w:r>
        <w:rPr>
          <w:rFonts w:hAnsi="ＭＳ 明朝" w:cs="ＭＳ 明朝"/>
          <w:color w:val="000000"/>
        </w:rPr>
        <w:t xml:space="preserve"> </w:t>
      </w:r>
      <w:r>
        <w:rPr>
          <w:rFonts w:hAnsi="ＭＳ 明朝" w:cs="ＭＳ 明朝" w:hint="eastAsia"/>
          <w:color w:val="000000"/>
        </w:rPr>
        <w:t>帳</w:t>
      </w:r>
      <w:r>
        <w:rPr>
          <w:rFonts w:hAnsi="ＭＳ 明朝" w:cs="ＭＳ 明朝"/>
          <w:color w:val="000000"/>
        </w:rPr>
        <w:t xml:space="preserve"> </w:t>
      </w:r>
      <w:r>
        <w:rPr>
          <w:rFonts w:hAnsi="ＭＳ 明朝" w:cs="ＭＳ 明朝" w:hint="eastAsia"/>
          <w:color w:val="000000"/>
        </w:rPr>
        <w:t>記</w:t>
      </w:r>
      <w:r>
        <w:rPr>
          <w:rFonts w:hAnsi="ＭＳ 明朝" w:cs="ＭＳ 明朝"/>
          <w:color w:val="000000"/>
        </w:rPr>
        <w:t xml:space="preserve"> </w:t>
      </w:r>
      <w:r>
        <w:rPr>
          <w:rFonts w:hAnsi="ＭＳ 明朝" w:cs="ＭＳ 明朝" w:hint="eastAsia"/>
          <w:color w:val="000000"/>
        </w:rPr>
        <w:t xml:space="preserve">号　　　　</w:t>
      </w:r>
      <w:r>
        <w:rPr>
          <w:rFonts w:hAnsi="ＭＳ 明朝" w:cs="ＭＳ 明朝" w:hint="eastAsia"/>
          <w:color w:val="000000"/>
          <w:u w:val="single"/>
        </w:rPr>
        <w:t xml:space="preserve">　　　　　　　　　　　　</w:t>
      </w:r>
    </w:p>
    <w:p w14:paraId="2972CF21" w14:textId="77777777" w:rsidR="00CC7771" w:rsidRDefault="00CC7771" w:rsidP="00CC7771">
      <w:pPr>
        <w:overflowPunct w:val="0"/>
        <w:autoSpaceDE w:val="0"/>
        <w:autoSpaceDN w:val="0"/>
        <w:spacing w:beforeLines="100" w:before="346"/>
        <w:ind w:firstLineChars="400" w:firstLine="840"/>
        <w:textAlignment w:val="center"/>
        <w:rPr>
          <w:rFonts w:hAnsi="ＭＳ 明朝" w:cs="ＭＳ 明朝"/>
          <w:color w:val="000000"/>
          <w:u w:val="single"/>
        </w:rPr>
      </w:pPr>
      <w:r w:rsidRPr="00E61A79">
        <w:rPr>
          <w:rFonts w:hAnsi="ＭＳ 明朝" w:cs="ＭＳ 明朝" w:hint="eastAsia"/>
          <w:color w:val="000000"/>
        </w:rPr>
        <w:t xml:space="preserve">　②通</w:t>
      </w:r>
      <w:r>
        <w:rPr>
          <w:rFonts w:hAnsi="ＭＳ 明朝" w:cs="ＭＳ 明朝"/>
          <w:color w:val="000000"/>
        </w:rPr>
        <w:t xml:space="preserve"> </w:t>
      </w:r>
      <w:r w:rsidRPr="00E61A79">
        <w:rPr>
          <w:rFonts w:hAnsi="ＭＳ 明朝" w:cs="ＭＳ 明朝" w:hint="eastAsia"/>
          <w:color w:val="000000"/>
        </w:rPr>
        <w:t>帳</w:t>
      </w:r>
      <w:r>
        <w:rPr>
          <w:rFonts w:hAnsi="ＭＳ 明朝" w:cs="ＭＳ 明朝"/>
          <w:color w:val="000000"/>
        </w:rPr>
        <w:t xml:space="preserve"> </w:t>
      </w:r>
      <w:r w:rsidRPr="00E61A79">
        <w:rPr>
          <w:rFonts w:hAnsi="ＭＳ 明朝" w:cs="ＭＳ 明朝" w:hint="eastAsia"/>
          <w:color w:val="000000"/>
        </w:rPr>
        <w:t>番</w:t>
      </w:r>
      <w:r>
        <w:rPr>
          <w:rFonts w:hAnsi="ＭＳ 明朝" w:cs="ＭＳ 明朝"/>
          <w:color w:val="000000"/>
        </w:rPr>
        <w:t xml:space="preserve"> </w:t>
      </w:r>
      <w:r w:rsidRPr="00E61A79">
        <w:rPr>
          <w:rFonts w:hAnsi="ＭＳ 明朝" w:cs="ＭＳ 明朝" w:hint="eastAsia"/>
          <w:color w:val="000000"/>
        </w:rPr>
        <w:t xml:space="preserve">号　　　　</w:t>
      </w:r>
      <w:r w:rsidRPr="00E61A79">
        <w:rPr>
          <w:rFonts w:hAnsi="ＭＳ 明朝" w:cs="ＭＳ 明朝" w:hint="eastAsia"/>
          <w:color w:val="000000"/>
          <w:u w:val="single"/>
        </w:rPr>
        <w:t xml:space="preserve">　　　　　　　　　　　</w:t>
      </w:r>
      <w:r>
        <w:rPr>
          <w:rFonts w:hAnsi="ＭＳ 明朝" w:cs="ＭＳ 明朝" w:hint="eastAsia"/>
          <w:color w:val="000000"/>
          <w:u w:val="single"/>
        </w:rPr>
        <w:t xml:space="preserve">　　　　</w:t>
      </w:r>
      <w:r w:rsidRPr="00E61A79">
        <w:rPr>
          <w:rFonts w:hAnsi="ＭＳ 明朝" w:cs="ＭＳ 明朝" w:hint="eastAsia"/>
          <w:color w:val="000000"/>
          <w:u w:val="single"/>
        </w:rPr>
        <w:t xml:space="preserve">　</w:t>
      </w:r>
      <w:r>
        <w:rPr>
          <w:rFonts w:hAnsi="ＭＳ 明朝" w:cs="ＭＳ 明朝" w:hint="eastAsia"/>
          <w:color w:val="000000"/>
          <w:u w:val="single"/>
        </w:rPr>
        <w:t xml:space="preserve">　</w:t>
      </w:r>
    </w:p>
    <w:p w14:paraId="3480F8C2" w14:textId="77777777" w:rsidR="00CC7771" w:rsidRPr="00E61A79" w:rsidRDefault="00CC7771" w:rsidP="00CC7771">
      <w:pPr>
        <w:overflowPunct w:val="0"/>
        <w:autoSpaceDE w:val="0"/>
        <w:autoSpaceDN w:val="0"/>
        <w:spacing w:beforeLines="100" w:before="346"/>
        <w:ind w:firstLineChars="600" w:firstLine="1260"/>
        <w:textAlignment w:val="center"/>
        <w:rPr>
          <w:rFonts w:hAnsi="ＭＳ 明朝" w:cs="ＭＳ 明朝"/>
          <w:color w:val="000000"/>
          <w:u w:val="dotted"/>
        </w:rPr>
      </w:pPr>
      <w:r>
        <w:rPr>
          <w:rFonts w:hAnsi="ＭＳ 明朝" w:cs="ＭＳ 明朝" w:hint="eastAsia"/>
          <w:color w:val="000000"/>
        </w:rPr>
        <w:t>（フリガナ）</w:t>
      </w:r>
      <w:r w:rsidRPr="00E61A79">
        <w:rPr>
          <w:rFonts w:hAnsi="ＭＳ 明朝" w:cs="ＭＳ 明朝" w:hint="eastAsia"/>
          <w:color w:val="000000"/>
        </w:rPr>
        <w:t xml:space="preserve">　</w:t>
      </w:r>
      <w:r>
        <w:rPr>
          <w:rFonts w:hAnsi="ＭＳ 明朝" w:cs="ＭＳ 明朝" w:hint="eastAsia"/>
          <w:color w:val="000000"/>
        </w:rPr>
        <w:t xml:space="preserve">　　</w:t>
      </w:r>
      <w:r>
        <w:rPr>
          <w:rFonts w:hAnsi="ＭＳ 明朝" w:cs="ＭＳ 明朝"/>
          <w:color w:val="000000"/>
        </w:rPr>
        <w:t xml:space="preserve"> </w:t>
      </w:r>
      <w:r>
        <w:rPr>
          <w:rFonts w:hAnsi="ＭＳ 明朝" w:cs="ＭＳ 明朝" w:hint="eastAsia"/>
          <w:color w:val="000000"/>
          <w:u w:val="dotted"/>
        </w:rPr>
        <w:t xml:space="preserve">　　　　　　　　　　　　　　　　　</w:t>
      </w:r>
    </w:p>
    <w:p w14:paraId="52D40729" w14:textId="77777777" w:rsidR="00CC7771" w:rsidRPr="00E61A79" w:rsidRDefault="00CC7771" w:rsidP="00CC7771">
      <w:pPr>
        <w:overflowPunct w:val="0"/>
        <w:autoSpaceDE w:val="0"/>
        <w:autoSpaceDN w:val="0"/>
        <w:spacing w:beforeLines="100" w:before="346"/>
        <w:ind w:firstLineChars="500" w:firstLine="1050"/>
        <w:textAlignment w:val="center"/>
        <w:rPr>
          <w:rFonts w:hAnsi="ＭＳ 明朝" w:cs="ＭＳ 明朝"/>
          <w:color w:val="000000"/>
        </w:rPr>
      </w:pPr>
      <w:r w:rsidRPr="00E61A79">
        <w:rPr>
          <w:rFonts w:hAnsi="ＭＳ 明朝" w:cs="ＭＳ 明朝" w:hint="eastAsia"/>
          <w:color w:val="000000"/>
        </w:rPr>
        <w:t>③</w:t>
      </w:r>
      <w:r>
        <w:rPr>
          <w:rFonts w:hAnsi="ＭＳ 明朝" w:cs="ＭＳ 明朝" w:hint="eastAsia"/>
          <w:color w:val="000000"/>
        </w:rPr>
        <w:t xml:space="preserve">預金口座名義　　　</w:t>
      </w:r>
      <w:r>
        <w:rPr>
          <w:rFonts w:hAnsi="ＭＳ 明朝" w:cs="ＭＳ 明朝"/>
          <w:color w:val="000000"/>
        </w:rPr>
        <w:t xml:space="preserve"> </w:t>
      </w:r>
      <w:r>
        <w:rPr>
          <w:rFonts w:hAnsi="ＭＳ 明朝" w:cs="ＭＳ 明朝" w:hint="eastAsia"/>
          <w:color w:val="000000"/>
          <w:u w:val="single"/>
        </w:rPr>
        <w:t xml:space="preserve">　　　　　　　　　　　　　　　　　</w:t>
      </w:r>
    </w:p>
    <w:p w14:paraId="2B23A42F" w14:textId="77777777" w:rsidR="00CC7771" w:rsidRDefault="00CC7771" w:rsidP="00CC7771">
      <w:pPr>
        <w:ind w:firstLineChars="2041" w:firstLine="4286"/>
      </w:pPr>
      <w:r>
        <w:rPr>
          <w:rFonts w:hint="eastAsia"/>
        </w:rPr>
        <w:t>（※フリガナを必ず記入のこと。）</w:t>
      </w:r>
    </w:p>
    <w:p w14:paraId="22C5D7B1" w14:textId="77777777" w:rsidR="00CC7771" w:rsidRPr="002B7347" w:rsidRDefault="00CC7771" w:rsidP="00CC7771">
      <w:pPr>
        <w:tabs>
          <w:tab w:val="left" w:pos="5880"/>
        </w:tabs>
      </w:pPr>
    </w:p>
    <w:sectPr w:rsidR="00CC7771" w:rsidRPr="002B7347" w:rsidSect="00D8131C">
      <w:pgSz w:w="11906" w:h="16838" w:code="9"/>
      <w:pgMar w:top="1134" w:right="1418" w:bottom="425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3930" w14:textId="77777777" w:rsidR="0071034E" w:rsidRDefault="0071034E" w:rsidP="004C2485">
      <w:r>
        <w:separator/>
      </w:r>
    </w:p>
  </w:endnote>
  <w:endnote w:type="continuationSeparator" w:id="0">
    <w:p w14:paraId="58F49C1E" w14:textId="77777777" w:rsidR="0071034E" w:rsidRDefault="0071034E" w:rsidP="004C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05A9" w14:textId="77777777" w:rsidR="0071034E" w:rsidRDefault="0071034E" w:rsidP="004C2485">
      <w:r>
        <w:separator/>
      </w:r>
    </w:p>
  </w:footnote>
  <w:footnote w:type="continuationSeparator" w:id="0">
    <w:p w14:paraId="49D79976" w14:textId="77777777" w:rsidR="0071034E" w:rsidRDefault="0071034E" w:rsidP="004C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12908"/>
    <w:multiLevelType w:val="hybridMultilevel"/>
    <w:tmpl w:val="23EEB08A"/>
    <w:lvl w:ilvl="0" w:tplc="F7AAD7F4">
      <w:start w:val="1"/>
      <w:numFmt w:val="decimalFullWidth"/>
      <w:lvlText w:val="(%1)"/>
      <w:lvlJc w:val="left"/>
      <w:pPr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B071055"/>
    <w:multiLevelType w:val="hybridMultilevel"/>
    <w:tmpl w:val="7E8E7946"/>
    <w:lvl w:ilvl="0" w:tplc="63D2F1C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D97A0C"/>
    <w:multiLevelType w:val="hybridMultilevel"/>
    <w:tmpl w:val="1060AEEA"/>
    <w:lvl w:ilvl="0" w:tplc="09A097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E16098"/>
    <w:multiLevelType w:val="hybridMultilevel"/>
    <w:tmpl w:val="B8C4A8E6"/>
    <w:lvl w:ilvl="0" w:tplc="E364FB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29"/>
    <w:rsid w:val="00011C9B"/>
    <w:rsid w:val="00046536"/>
    <w:rsid w:val="00136A13"/>
    <w:rsid w:val="00183E23"/>
    <w:rsid w:val="001B0BD9"/>
    <w:rsid w:val="001D2BFB"/>
    <w:rsid w:val="00216513"/>
    <w:rsid w:val="00225A33"/>
    <w:rsid w:val="00226B93"/>
    <w:rsid w:val="002416EA"/>
    <w:rsid w:val="002B7347"/>
    <w:rsid w:val="002C158C"/>
    <w:rsid w:val="003359C3"/>
    <w:rsid w:val="00380CC8"/>
    <w:rsid w:val="003A5F16"/>
    <w:rsid w:val="003C183A"/>
    <w:rsid w:val="003E4D0C"/>
    <w:rsid w:val="00400950"/>
    <w:rsid w:val="00451778"/>
    <w:rsid w:val="004B5B9C"/>
    <w:rsid w:val="004C2485"/>
    <w:rsid w:val="004D3158"/>
    <w:rsid w:val="004F090B"/>
    <w:rsid w:val="00547FE6"/>
    <w:rsid w:val="00571D48"/>
    <w:rsid w:val="005D0F0D"/>
    <w:rsid w:val="00645355"/>
    <w:rsid w:val="00691241"/>
    <w:rsid w:val="006A589F"/>
    <w:rsid w:val="007052CD"/>
    <w:rsid w:val="0071034E"/>
    <w:rsid w:val="00735050"/>
    <w:rsid w:val="007B7990"/>
    <w:rsid w:val="00810B62"/>
    <w:rsid w:val="008F2DE1"/>
    <w:rsid w:val="00927C6A"/>
    <w:rsid w:val="00A11588"/>
    <w:rsid w:val="00A27B96"/>
    <w:rsid w:val="00A347DD"/>
    <w:rsid w:val="00A36029"/>
    <w:rsid w:val="00A965CF"/>
    <w:rsid w:val="00AC65AE"/>
    <w:rsid w:val="00B1408B"/>
    <w:rsid w:val="00B24CBA"/>
    <w:rsid w:val="00B37314"/>
    <w:rsid w:val="00B509E2"/>
    <w:rsid w:val="00B6374C"/>
    <w:rsid w:val="00B70745"/>
    <w:rsid w:val="00BF22F9"/>
    <w:rsid w:val="00C440DA"/>
    <w:rsid w:val="00C5377E"/>
    <w:rsid w:val="00CC7771"/>
    <w:rsid w:val="00D351BB"/>
    <w:rsid w:val="00D8131C"/>
    <w:rsid w:val="00E0331B"/>
    <w:rsid w:val="00E103DF"/>
    <w:rsid w:val="00EF7ACF"/>
    <w:rsid w:val="00F03E85"/>
    <w:rsid w:val="00F4135C"/>
    <w:rsid w:val="00F61B94"/>
    <w:rsid w:val="00F70BFD"/>
    <w:rsid w:val="00FA5AB3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2B3026"/>
  <w14:defaultImageDpi w14:val="0"/>
  <w15:docId w15:val="{D84352F2-A8F4-45B3-8C08-9C4ED93F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  <w:style w:type="paragraph" w:styleId="2">
    <w:name w:val="Body Text Indent 2"/>
    <w:basedOn w:val="a"/>
    <w:link w:val="20"/>
    <w:uiPriority w:val="99"/>
    <w:pPr>
      <w:ind w:left="1"/>
    </w:pPr>
    <w:rPr>
      <w:rFonts w:ascii="Century" w:eastAsia="HG丸ｺﾞｼｯｸM-PRO"/>
      <w:b/>
      <w:bCs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Body Text Indent"/>
    <w:basedOn w:val="a"/>
    <w:link w:val="af"/>
    <w:uiPriority w:val="99"/>
    <w:pPr>
      <w:ind w:leftChars="400" w:left="2730" w:hangingChars="900" w:hanging="1890"/>
    </w:pPr>
    <w:rPr>
      <w:rFonts w:ascii="Century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cs="Times New Roman"/>
      <w:kern w:val="2"/>
      <w:sz w:val="24"/>
    </w:rPr>
  </w:style>
  <w:style w:type="paragraph" w:styleId="3">
    <w:name w:val="Body Text Indent 3"/>
    <w:basedOn w:val="a"/>
    <w:link w:val="30"/>
    <w:uiPriority w:val="99"/>
    <w:pPr>
      <w:ind w:left="2730" w:hangingChars="1300" w:hanging="2730"/>
    </w:pPr>
    <w:rPr>
      <w:rFonts w:ascii="Century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</w:rPr>
  </w:style>
  <w:style w:type="table" w:styleId="af0">
    <w:name w:val="Table Grid"/>
    <w:basedOn w:val="a1"/>
    <w:uiPriority w:val="59"/>
    <w:rsid w:val="003C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823;&#30000;08&#22238;\&#22823;&#30000;&#24066;&#21512;&#2034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DB69-593B-470D-A681-02829D0F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大田市合併.dot</Template>
  <TotalTime>7</TotalTime>
  <Pages>2</Pages>
  <Words>819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o-gesui05</dc:creator>
  <cp:keywords/>
  <dc:description/>
  <cp:lastModifiedBy>下水道課（o-gesui11）</cp:lastModifiedBy>
  <cp:revision>10</cp:revision>
  <cp:lastPrinted>2022-12-23T02:44:00Z</cp:lastPrinted>
  <dcterms:created xsi:type="dcterms:W3CDTF">2023-03-16T06:23:00Z</dcterms:created>
  <dcterms:modified xsi:type="dcterms:W3CDTF">2023-03-27T08:41:00Z</dcterms:modified>
</cp:coreProperties>
</file>